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3D1686" w:rsidRPr="003D794B" w:rsidTr="005A195E">
        <w:trPr>
          <w:trHeight w:hRule="exact" w:val="21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D1686" w:rsidRPr="003D794B" w:rsidRDefault="003D1686" w:rsidP="005A195E">
            <w:pPr>
              <w:spacing w:after="12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3D794B">
              <w:rPr>
                <w:rFonts w:ascii="Arial" w:eastAsia="Calibri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78EA210" wp14:editId="15EC378D">
                  <wp:extent cx="1158240" cy="1257300"/>
                  <wp:effectExtent l="0" t="0" r="3810" b="0"/>
                  <wp:docPr id="2" name="Grafik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D1686" w:rsidRPr="003D794B" w:rsidRDefault="003D1686" w:rsidP="005A19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8"/>
                <w:szCs w:val="48"/>
              </w:rPr>
            </w:pPr>
            <w:r w:rsidRPr="003D794B">
              <w:rPr>
                <w:rFonts w:ascii="Arial" w:eastAsia="Calibri" w:hAnsi="Arial" w:cs="Arial"/>
                <w:b/>
                <w:sz w:val="48"/>
                <w:szCs w:val="48"/>
              </w:rPr>
              <w:t xml:space="preserve">Egge-Diemel-Schule </w:t>
            </w:r>
            <w:proofErr w:type="spellStart"/>
            <w:r w:rsidRPr="003D794B">
              <w:rPr>
                <w:rFonts w:ascii="Arial" w:eastAsia="Calibri" w:hAnsi="Arial" w:cs="Arial"/>
                <w:b/>
                <w:sz w:val="48"/>
                <w:szCs w:val="48"/>
              </w:rPr>
              <w:t>Westheim</w:t>
            </w:r>
            <w:proofErr w:type="spellEnd"/>
          </w:p>
          <w:p w:rsidR="003D1686" w:rsidRPr="003D794B" w:rsidRDefault="003D1686" w:rsidP="005A195E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D794B">
              <w:rPr>
                <w:rFonts w:ascii="Arial" w:eastAsia="Calibri" w:hAnsi="Arial" w:cs="Arial"/>
                <w:b/>
                <w:sz w:val="28"/>
                <w:szCs w:val="28"/>
              </w:rPr>
              <w:t>Gemeinschaftsgrundschule der Stadt Marsberg</w:t>
            </w:r>
          </w:p>
          <w:p w:rsidR="003D1686" w:rsidRPr="003D794B" w:rsidRDefault="003D1686" w:rsidP="005A195E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D794B">
              <w:rPr>
                <w:rFonts w:ascii="Arial" w:eastAsia="Calibri" w:hAnsi="Arial" w:cs="Arial"/>
                <w:b/>
              </w:rPr>
              <w:t>Franziskusstraße. 4     34431 Marsberg</w:t>
            </w:r>
          </w:p>
          <w:p w:rsidR="003D1686" w:rsidRPr="009B0A49" w:rsidRDefault="003D1686" w:rsidP="005A195E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B0A49">
              <w:rPr>
                <w:rFonts w:ascii="Arial" w:eastAsia="Calibri" w:hAnsi="Arial" w:cs="Arial"/>
                <w:b/>
              </w:rPr>
              <w:t>Tel.: 02994 738    Fax: 02994 793</w:t>
            </w:r>
          </w:p>
          <w:p w:rsidR="003D1686" w:rsidRPr="009B0A49" w:rsidRDefault="001C7385" w:rsidP="005A195E">
            <w:pPr>
              <w:spacing w:after="40" w:line="240" w:lineRule="auto"/>
              <w:jc w:val="center"/>
              <w:rPr>
                <w:rFonts w:ascii="Arial" w:eastAsia="Calibri" w:hAnsi="Arial" w:cs="Arial"/>
                <w:b/>
              </w:rPr>
            </w:pPr>
            <w:hyperlink r:id="rId7" w:history="1">
              <w:r w:rsidR="003D1686" w:rsidRPr="003D1686">
                <w:rPr>
                  <w:rFonts w:ascii="Arial" w:eastAsia="Calibri" w:hAnsi="Arial" w:cs="Arial"/>
                  <w:b/>
                  <w:u w:val="single"/>
                </w:rPr>
                <w:t>schulleitung@egge-diemel-schule.de</w:t>
              </w:r>
            </w:hyperlink>
            <w:r w:rsidR="003D1686" w:rsidRPr="003D1686">
              <w:rPr>
                <w:rFonts w:ascii="Arial" w:eastAsia="Calibri" w:hAnsi="Arial" w:cs="Arial"/>
                <w:b/>
              </w:rPr>
              <w:t xml:space="preserve">     </w:t>
            </w:r>
            <w:hyperlink r:id="rId8" w:history="1">
              <w:r w:rsidR="003D1686" w:rsidRPr="009B0A49">
                <w:rPr>
                  <w:rFonts w:ascii="Arial" w:eastAsia="Calibri" w:hAnsi="Arial" w:cs="Arial"/>
                  <w:b/>
                  <w:color w:val="000000"/>
                </w:rPr>
                <w:t>www.egge-diemel-schule.de</w:t>
              </w:r>
            </w:hyperlink>
          </w:p>
          <w:p w:rsidR="003D1686" w:rsidRPr="009B0A49" w:rsidRDefault="003D1686" w:rsidP="005A19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D1686" w:rsidRPr="009B0A49" w:rsidRDefault="003D1686" w:rsidP="005A19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5A195E" w:rsidRDefault="00C51C9B" w:rsidP="005A195E">
      <w:pPr>
        <w:jc w:val="right"/>
      </w:pPr>
      <w:proofErr w:type="spellStart"/>
      <w:r>
        <w:t>Westheim</w:t>
      </w:r>
      <w:proofErr w:type="spellEnd"/>
      <w:r>
        <w:t>, 29.09</w:t>
      </w:r>
      <w:r w:rsidR="00B37386">
        <w:t>.22</w:t>
      </w:r>
    </w:p>
    <w:p w:rsidR="00232131" w:rsidRDefault="00232131" w:rsidP="005A195E">
      <w:pPr>
        <w:jc w:val="right"/>
      </w:pPr>
    </w:p>
    <w:p w:rsidR="005A195E" w:rsidRPr="00232131" w:rsidRDefault="005A195E" w:rsidP="00232131">
      <w:pPr>
        <w:pStyle w:val="Listenabsatz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2131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Abfahrtzeiten für den „Fit in Deutsc</w:t>
      </w:r>
      <w:r w:rsidR="00232131" w:rsidRPr="00232131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 –Kur</w:t>
      </w:r>
      <w:r w:rsidR="00C51C9B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s“ während der Herbstferien</w:t>
      </w:r>
      <w:r w:rsidR="00B37386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:rsidR="00232131" w:rsidRPr="00232131" w:rsidRDefault="00232131" w:rsidP="00232131">
      <w:pPr>
        <w:pStyle w:val="Listenabsatz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A195E" w:rsidRDefault="005A195E" w:rsidP="005A195E">
      <w:r>
        <w:t>Liebe Eltern,</w:t>
      </w:r>
    </w:p>
    <w:p w:rsidR="008027D7" w:rsidRDefault="005A195E" w:rsidP="005A195E">
      <w:r>
        <w:t xml:space="preserve">Sie haben Ihr Kind / Ihre Kinder für den „Fit in Deutsch-Kurs“ für die </w:t>
      </w:r>
      <w:r w:rsidR="00C51C9B">
        <w:t>Herbst</w:t>
      </w:r>
      <w:r w:rsidR="00232131">
        <w:t>ferien</w:t>
      </w:r>
      <w:r w:rsidR="008027D7">
        <w:t xml:space="preserve"> </w:t>
      </w:r>
      <w:r w:rsidR="00C51C9B">
        <w:t>(10.10.</w:t>
      </w:r>
      <w:r w:rsidR="00232131">
        <w:t xml:space="preserve"> – </w:t>
      </w:r>
      <w:r w:rsidR="00C51C9B">
        <w:t>14.10</w:t>
      </w:r>
      <w:r w:rsidR="00B37386">
        <w:t>.22</w:t>
      </w:r>
      <w:r w:rsidR="00232131">
        <w:t xml:space="preserve">) </w:t>
      </w:r>
      <w:r w:rsidR="008027D7">
        <w:t>an unserer Schule angemeldet.</w:t>
      </w:r>
    </w:p>
    <w:p w:rsidR="001F5A52" w:rsidRDefault="005A195E" w:rsidP="005A195E">
      <w:r>
        <w:t xml:space="preserve">Für die Hin- und Rückfahrt zu diesem Kurs wird kostenlos ein Taxi oder </w:t>
      </w:r>
      <w:proofErr w:type="spellStart"/>
      <w:r>
        <w:t>Bulli</w:t>
      </w:r>
      <w:proofErr w:type="spellEnd"/>
      <w:r>
        <w:t xml:space="preserve"> der Firma „Tuschen“ zur Verfügung gestellt.</w:t>
      </w:r>
    </w:p>
    <w:p w:rsidR="005A195E" w:rsidRPr="00366FEF" w:rsidRDefault="005A195E" w:rsidP="005A195E">
      <w:pPr>
        <w:rPr>
          <w:b/>
        </w:rPr>
      </w:pPr>
      <w:r w:rsidRPr="00366FEF">
        <w:rPr>
          <w:b/>
        </w:rPr>
        <w:t xml:space="preserve">Folgende Abfahrtszeiten sind vorgesehen: </w:t>
      </w:r>
    </w:p>
    <w:p w:rsidR="001F5A52" w:rsidRPr="00366FEF" w:rsidRDefault="001F5A52" w:rsidP="005A195E">
      <w:pPr>
        <w:rPr>
          <w:b/>
        </w:rPr>
      </w:pPr>
      <w:r w:rsidRPr="00366FEF">
        <w:rPr>
          <w:b/>
        </w:rPr>
        <w:t>Hinfahrt:</w:t>
      </w:r>
    </w:p>
    <w:p w:rsidR="00C51C9B" w:rsidRPr="00366FEF" w:rsidRDefault="00C51C9B" w:rsidP="00C51C9B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Meerhof</w:t>
      </w:r>
      <w:proofErr w:type="spellEnd"/>
      <w:r>
        <w:rPr>
          <w:b/>
        </w:rPr>
        <w:t>: Haltestelle Post</w:t>
      </w:r>
      <w:r w:rsidRPr="00366FEF">
        <w:rPr>
          <w:b/>
        </w:rPr>
        <w:t>:</w:t>
      </w:r>
      <w:r w:rsidRPr="00366FEF">
        <w:rPr>
          <w:b/>
        </w:rPr>
        <w:tab/>
      </w:r>
      <w:r w:rsidRPr="00366FEF">
        <w:rPr>
          <w:b/>
        </w:rPr>
        <w:tab/>
      </w:r>
      <w:r>
        <w:rPr>
          <w:b/>
        </w:rPr>
        <w:t xml:space="preserve">8.35 Uhr </w:t>
      </w:r>
    </w:p>
    <w:p w:rsidR="00405206" w:rsidRPr="00366FEF" w:rsidRDefault="00405206" w:rsidP="00405206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366FEF">
        <w:rPr>
          <w:b/>
        </w:rPr>
        <w:t>Essentho</w:t>
      </w:r>
      <w:proofErr w:type="spellEnd"/>
      <w:r w:rsidRPr="00366FEF">
        <w:rPr>
          <w:b/>
        </w:rPr>
        <w:t>:</w:t>
      </w:r>
      <w:r>
        <w:rPr>
          <w:b/>
        </w:rPr>
        <w:t xml:space="preserve"> Haltestelle Ortsmitte</w:t>
      </w:r>
      <w:r w:rsidRPr="00366FEF">
        <w:rPr>
          <w:b/>
        </w:rPr>
        <w:t>:</w:t>
      </w:r>
      <w:r w:rsidRPr="00366FEF">
        <w:rPr>
          <w:b/>
        </w:rPr>
        <w:tab/>
      </w:r>
      <w:r w:rsidR="00C51C9B">
        <w:rPr>
          <w:b/>
        </w:rPr>
        <w:t>8.4</w:t>
      </w:r>
      <w:r>
        <w:rPr>
          <w:b/>
        </w:rPr>
        <w:t xml:space="preserve">5 Uhr </w:t>
      </w:r>
    </w:p>
    <w:p w:rsidR="005A195E" w:rsidRDefault="001F5A52" w:rsidP="001F5A52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366FEF">
        <w:rPr>
          <w:b/>
        </w:rPr>
        <w:t>Essentho</w:t>
      </w:r>
      <w:proofErr w:type="spellEnd"/>
      <w:r w:rsidRPr="00366FEF">
        <w:rPr>
          <w:b/>
        </w:rPr>
        <w:t>:</w:t>
      </w:r>
      <w:r w:rsidR="00B37386">
        <w:rPr>
          <w:b/>
        </w:rPr>
        <w:t xml:space="preserve"> Haltestelle </w:t>
      </w:r>
      <w:proofErr w:type="spellStart"/>
      <w:r w:rsidR="00C51C9B">
        <w:rPr>
          <w:b/>
        </w:rPr>
        <w:t>Natosiedlung</w:t>
      </w:r>
      <w:proofErr w:type="spellEnd"/>
      <w:r w:rsidR="00232131">
        <w:rPr>
          <w:b/>
        </w:rPr>
        <w:t xml:space="preserve">: </w:t>
      </w:r>
      <w:r w:rsidR="00B37386">
        <w:rPr>
          <w:b/>
        </w:rPr>
        <w:tab/>
      </w:r>
      <w:r w:rsidR="00C51C9B">
        <w:rPr>
          <w:b/>
        </w:rPr>
        <w:t>8.50</w:t>
      </w:r>
      <w:r w:rsidR="00232131">
        <w:rPr>
          <w:b/>
        </w:rPr>
        <w:t xml:space="preserve"> U</w:t>
      </w:r>
      <w:r w:rsidR="00405206">
        <w:rPr>
          <w:b/>
        </w:rPr>
        <w:t xml:space="preserve">hr </w:t>
      </w:r>
    </w:p>
    <w:p w:rsidR="00C51C9B" w:rsidRDefault="00C51C9B" w:rsidP="001F5A52">
      <w:pPr>
        <w:rPr>
          <w:b/>
        </w:rPr>
      </w:pPr>
    </w:p>
    <w:p w:rsidR="001F5A52" w:rsidRPr="00366FEF" w:rsidRDefault="001F5A52" w:rsidP="001F5A52">
      <w:pPr>
        <w:rPr>
          <w:b/>
        </w:rPr>
      </w:pPr>
      <w:r w:rsidRPr="00366FEF">
        <w:rPr>
          <w:b/>
        </w:rPr>
        <w:t>Rückfahrt:</w:t>
      </w:r>
    </w:p>
    <w:p w:rsidR="001F5A52" w:rsidRPr="00366FEF" w:rsidRDefault="001F5A52" w:rsidP="001F5A52">
      <w:pPr>
        <w:pStyle w:val="Listenabsatz"/>
        <w:numPr>
          <w:ilvl w:val="0"/>
          <w:numId w:val="3"/>
        </w:numPr>
        <w:rPr>
          <w:b/>
        </w:rPr>
      </w:pPr>
      <w:proofErr w:type="spellStart"/>
      <w:r w:rsidRPr="00366FEF">
        <w:rPr>
          <w:b/>
        </w:rPr>
        <w:t>Westheim</w:t>
      </w:r>
      <w:proofErr w:type="spellEnd"/>
      <w:r w:rsidRPr="00366FEF">
        <w:rPr>
          <w:b/>
        </w:rPr>
        <w:t xml:space="preserve"> Schule: </w:t>
      </w:r>
      <w:r w:rsidRPr="00366FEF">
        <w:rPr>
          <w:b/>
        </w:rPr>
        <w:tab/>
      </w:r>
      <w:r w:rsidRPr="00366FEF">
        <w:rPr>
          <w:b/>
        </w:rPr>
        <w:tab/>
      </w:r>
      <w:r w:rsidRPr="00366FEF">
        <w:rPr>
          <w:b/>
        </w:rPr>
        <w:tab/>
        <w:t>16.00 Uhr</w:t>
      </w:r>
      <w:r w:rsidR="00EC0A11">
        <w:rPr>
          <w:b/>
        </w:rPr>
        <w:t xml:space="preserve"> (über </w:t>
      </w:r>
      <w:proofErr w:type="spellStart"/>
      <w:r w:rsidR="00EC0A11">
        <w:rPr>
          <w:b/>
        </w:rPr>
        <w:t>Meerhof</w:t>
      </w:r>
      <w:proofErr w:type="spellEnd"/>
      <w:r w:rsidR="00EC0A11">
        <w:rPr>
          <w:b/>
        </w:rPr>
        <w:t xml:space="preserve"> nach </w:t>
      </w:r>
      <w:proofErr w:type="spellStart"/>
      <w:r w:rsidR="00EC0A11">
        <w:rPr>
          <w:b/>
        </w:rPr>
        <w:t>Essentho</w:t>
      </w:r>
      <w:proofErr w:type="spellEnd"/>
      <w:r w:rsidR="00EC0A11">
        <w:rPr>
          <w:b/>
        </w:rPr>
        <w:t>)</w:t>
      </w:r>
    </w:p>
    <w:p w:rsidR="00B37386" w:rsidRDefault="001F5A52" w:rsidP="001F5A52">
      <w:r>
        <w:t xml:space="preserve">Bitte beachten Sie, dass die Kinder in dem Taxi oder </w:t>
      </w:r>
      <w:proofErr w:type="spellStart"/>
      <w:r>
        <w:t>Bulli</w:t>
      </w:r>
      <w:proofErr w:type="spellEnd"/>
      <w:r>
        <w:t xml:space="preserve"> </w:t>
      </w:r>
      <w:r w:rsidR="004614DF">
        <w:t xml:space="preserve">während der gesamten Zeit </w:t>
      </w:r>
      <w:r>
        <w:t xml:space="preserve">eine medizinische Maske oder eine FFP2-Maske tragen </w:t>
      </w:r>
      <w:r w:rsidR="004614DF">
        <w:t xml:space="preserve">müssen. </w:t>
      </w:r>
    </w:p>
    <w:p w:rsidR="00405206" w:rsidRDefault="004614DF" w:rsidP="001F5A52">
      <w:pPr>
        <w:rPr>
          <w:b/>
        </w:rPr>
      </w:pPr>
      <w:r>
        <w:t xml:space="preserve">Bei </w:t>
      </w:r>
      <w:r w:rsidRPr="00366FEF">
        <w:rPr>
          <w:b/>
        </w:rPr>
        <w:t>Absagen</w:t>
      </w:r>
      <w:r>
        <w:t xml:space="preserve"> z.B. wegen Erkrankung des Kindes </w:t>
      </w:r>
      <w:r w:rsidRPr="00EC0A11">
        <w:rPr>
          <w:i/>
        </w:rPr>
        <w:t>bitte</w:t>
      </w:r>
      <w:r>
        <w:t xml:space="preserve"> rechtz</w:t>
      </w:r>
      <w:r w:rsidR="00366FEF">
        <w:t>eitig eine Mitteilung an die</w:t>
      </w:r>
      <w:r>
        <w:t xml:space="preserve"> </w:t>
      </w:r>
      <w:r w:rsidRPr="00EC0A11">
        <w:rPr>
          <w:b/>
        </w:rPr>
        <w:t>Firma Tuschen</w:t>
      </w:r>
      <w:r w:rsidR="00EC0A11" w:rsidRPr="00EC0A11">
        <w:rPr>
          <w:b/>
        </w:rPr>
        <w:t>-Transporte</w:t>
      </w:r>
      <w:r>
        <w:t xml:space="preserve">: montags bis freitags 7.00 – 18.00 Uhr unter </w:t>
      </w:r>
      <w:r w:rsidRPr="00366FEF">
        <w:rPr>
          <w:b/>
        </w:rPr>
        <w:t>Telefon: 02994 / 966750</w:t>
      </w:r>
      <w:r w:rsidR="00405206">
        <w:rPr>
          <w:b/>
        </w:rPr>
        <w:t>.</w:t>
      </w:r>
    </w:p>
    <w:p w:rsidR="004614DF" w:rsidRPr="00232131" w:rsidRDefault="004614DF" w:rsidP="001F5A52">
      <w:r>
        <w:t xml:space="preserve">Zusätzlich müssen die </w:t>
      </w:r>
      <w:r w:rsidRPr="00366FEF">
        <w:rPr>
          <w:b/>
        </w:rPr>
        <w:t>„Fit in Deutsch-Kurs-Leiter*innen“</w:t>
      </w:r>
      <w:r>
        <w:t xml:space="preserve"> telefonisch informiert werden, falls Ihr Kind an einem Tag ni</w:t>
      </w:r>
      <w:r w:rsidR="00B37386">
        <w:t>cht an dem Kurs teilnehmen kann. Die Telefonnummer erhalten Sie zu Beginn des Kurses</w:t>
      </w:r>
      <w:r w:rsidR="00A468B0">
        <w:t xml:space="preserve"> von den Kursleiter*innen</w:t>
      </w:r>
      <w:r w:rsidR="00B37386">
        <w:t>.</w:t>
      </w:r>
    </w:p>
    <w:p w:rsidR="00232131" w:rsidRPr="00232131" w:rsidRDefault="00232131" w:rsidP="001F5A52">
      <w:r w:rsidRPr="00232131">
        <w:t xml:space="preserve">Ich wünsche allen Beteiligten ein gutes Gelingen </w:t>
      </w:r>
      <w:r>
        <w:t>und viel Freude bei diesem Kurs!</w:t>
      </w:r>
    </w:p>
    <w:p w:rsidR="00C51C9B" w:rsidRDefault="00C51C9B" w:rsidP="001F5A52"/>
    <w:p w:rsidR="004614DF" w:rsidRDefault="004614DF" w:rsidP="001F5A52">
      <w:r>
        <w:t xml:space="preserve">Mit freundlichen Grüßen </w:t>
      </w:r>
    </w:p>
    <w:p w:rsidR="004614DF" w:rsidRDefault="004614DF" w:rsidP="001F5A52">
      <w:r>
        <w:t>_______________________</w:t>
      </w:r>
    </w:p>
    <w:p w:rsidR="004614DF" w:rsidRPr="004614DF" w:rsidRDefault="004614DF" w:rsidP="001F5A52">
      <w:pPr>
        <w:rPr>
          <w:sz w:val="18"/>
        </w:rPr>
      </w:pPr>
      <w:r w:rsidRPr="004614DF">
        <w:rPr>
          <w:sz w:val="18"/>
        </w:rPr>
        <w:t>Anja Rücker-Fahle, Schulleiterin</w:t>
      </w:r>
    </w:p>
    <w:sectPr w:rsidR="004614DF" w:rsidRPr="004614DF" w:rsidSect="008027D7">
      <w:pgSz w:w="11906" w:h="16838"/>
      <w:pgMar w:top="510" w:right="79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6C0"/>
    <w:multiLevelType w:val="hybridMultilevel"/>
    <w:tmpl w:val="6A4AF5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4064"/>
    <w:multiLevelType w:val="hybridMultilevel"/>
    <w:tmpl w:val="7ED8A5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6BFA"/>
    <w:multiLevelType w:val="hybridMultilevel"/>
    <w:tmpl w:val="C288853E"/>
    <w:lvl w:ilvl="0" w:tplc="A1AE2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86"/>
    <w:rsid w:val="001C7385"/>
    <w:rsid w:val="001F5A52"/>
    <w:rsid w:val="00232131"/>
    <w:rsid w:val="00366FEF"/>
    <w:rsid w:val="003D1686"/>
    <w:rsid w:val="00405206"/>
    <w:rsid w:val="004614DF"/>
    <w:rsid w:val="00574E44"/>
    <w:rsid w:val="005A195E"/>
    <w:rsid w:val="00691904"/>
    <w:rsid w:val="008027D7"/>
    <w:rsid w:val="00A468B0"/>
    <w:rsid w:val="00A642D2"/>
    <w:rsid w:val="00B37386"/>
    <w:rsid w:val="00C51C9B"/>
    <w:rsid w:val="00E9622C"/>
    <w:rsid w:val="00EC0A11"/>
    <w:rsid w:val="00F1616F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6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6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-diemel-schul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ulleitung@egge-diemel-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50BE45F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Marsberg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Rücker-Fahle, Anja</dc:creator>
  <cp:lastModifiedBy>Rücker-Fahle, Anja</cp:lastModifiedBy>
  <cp:revision>2</cp:revision>
  <cp:lastPrinted>2022-06-23T10:41:00Z</cp:lastPrinted>
  <dcterms:created xsi:type="dcterms:W3CDTF">2022-09-29T09:22:00Z</dcterms:created>
  <dcterms:modified xsi:type="dcterms:W3CDTF">2022-09-29T09:22:00Z</dcterms:modified>
</cp:coreProperties>
</file>